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002877">
        <w:rPr>
          <w:b/>
          <w:spacing w:val="-1"/>
          <w:sz w:val="22"/>
          <w:szCs w:val="22"/>
          <w:u w:val="single"/>
          <w:lang w:val="ru-RU"/>
        </w:rPr>
        <w:t>________________</w:t>
      </w:r>
      <w:r w:rsidR="004406AF" w:rsidRPr="00213AEA">
        <w:rPr>
          <w:b/>
          <w:spacing w:val="-1"/>
          <w:sz w:val="22"/>
          <w:szCs w:val="22"/>
          <w:lang w:val="ru-RU"/>
        </w:rPr>
        <w:t>20</w:t>
      </w:r>
      <w:r w:rsidR="006312C5">
        <w:rPr>
          <w:b/>
          <w:spacing w:val="-1"/>
          <w:sz w:val="22"/>
          <w:szCs w:val="22"/>
          <w:lang w:val="ru-RU"/>
        </w:rPr>
        <w:t>21</w:t>
      </w:r>
      <w:r w:rsidR="00BA0872">
        <w:rPr>
          <w:b/>
          <w:spacing w:val="-1"/>
          <w:sz w:val="22"/>
          <w:szCs w:val="22"/>
          <w:lang w:val="ru-RU"/>
        </w:rPr>
        <w:t xml:space="preserve"> </w:t>
      </w:r>
      <w:r w:rsidR="004406AF" w:rsidRPr="00213AEA">
        <w:rPr>
          <w:b/>
          <w:spacing w:val="-1"/>
          <w:sz w:val="22"/>
          <w:szCs w:val="22"/>
          <w:lang w:val="ru-RU"/>
        </w:rPr>
        <w:t>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proofErr w:type="gramStart"/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="00D12171">
        <w:rPr>
          <w:rFonts w:ascii="Times New Roman" w:eastAsia="Times New Roman" w:hAnsi="Times New Roman" w:cs="Times New Roman"/>
          <w:sz w:val="18"/>
          <w:szCs w:val="18"/>
        </w:rPr>
        <w:t>стороны, и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</w:t>
      </w:r>
      <w:r w:rsidR="00D12171">
        <w:rPr>
          <w:rFonts w:ascii="Times New Roman" w:eastAsia="Times New Roman" w:hAnsi="Times New Roman" w:cs="Times New Roman"/>
          <w:spacing w:val="-1"/>
          <w:sz w:val="18"/>
          <w:szCs w:val="18"/>
        </w:rPr>
        <w:t>ый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в дальнейшем – 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Родитель</w:t>
      </w:r>
      <w:r w:rsidR="00D12171"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(Заказчик)</w:t>
      </w:r>
      <w:r w:rsidRPr="00D12171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,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заключили настоящий договор о нижеследующем:</w:t>
      </w:r>
      <w:proofErr w:type="gramEnd"/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9E3678">
        <w:rPr>
          <w:b/>
          <w:spacing w:val="-1"/>
          <w:lang w:val="ru-RU"/>
        </w:rPr>
        <w:t>________________________________________________</w:t>
      </w:r>
      <w:r w:rsidR="00E91211" w:rsidRPr="009E3678">
        <w:rPr>
          <w:b/>
          <w:spacing w:val="-1"/>
          <w:lang w:val="ru-RU"/>
        </w:rPr>
        <w:t>_______________</w:t>
      </w:r>
      <w:r w:rsidR="004406AF" w:rsidRPr="009E3678">
        <w:rPr>
          <w:b/>
          <w:spacing w:val="-1"/>
          <w:lang w:val="ru-RU"/>
        </w:rPr>
        <w:t>_</w:t>
      </w:r>
      <w:r w:rsidR="00E91211" w:rsidRPr="009E3678">
        <w:rPr>
          <w:b/>
          <w:spacing w:val="-1"/>
          <w:lang w:val="ru-RU"/>
        </w:rPr>
        <w:t>_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u w:val="single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proofErr w:type="gramStart"/>
      <w:r w:rsidRPr="000B7EB8">
        <w:rPr>
          <w:lang w:val="ru-RU"/>
        </w:rPr>
        <w:t>с</w:t>
      </w:r>
      <w:proofErr w:type="gramEnd"/>
      <w:r w:rsidRPr="00F10F79">
        <w:rPr>
          <w:spacing w:val="-1"/>
          <w:lang w:val="ru-RU"/>
        </w:rPr>
        <w:t xml:space="preserve"> </w:t>
      </w:r>
      <w:r w:rsidR="004406AF" w:rsidRPr="004406AF">
        <w:rPr>
          <w:lang w:val="ru-RU"/>
        </w:rPr>
        <w:t>________________</w:t>
      </w:r>
      <w:r w:rsidRPr="004406AF">
        <w:rPr>
          <w:lang w:val="ru-RU"/>
        </w:rPr>
        <w:t xml:space="preserve">по </w:t>
      </w:r>
      <w:r w:rsidR="004406AF" w:rsidRPr="004406AF">
        <w:rPr>
          <w:lang w:val="ru-RU"/>
        </w:rPr>
        <w:t>________________20</w:t>
      </w:r>
      <w:r w:rsidR="000E1A5E">
        <w:rPr>
          <w:lang w:val="ru-RU"/>
        </w:rPr>
        <w:t>2</w:t>
      </w:r>
      <w:r w:rsidR="00D626E6">
        <w:rPr>
          <w:lang w:val="ru-RU"/>
        </w:rPr>
        <w:t>1</w:t>
      </w:r>
      <w:r w:rsidR="004406AF" w:rsidRPr="004406AF">
        <w:rPr>
          <w:lang w:val="ru-RU"/>
        </w:rPr>
        <w:t>г.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F10F79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10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r w:rsidRPr="003B3D42">
        <w:rPr>
          <w:spacing w:val="-1"/>
          <w:lang w:val="ru-RU"/>
        </w:rPr>
        <w:t>Обеспечить необходимые условия для пребывания в о/</w:t>
      </w:r>
      <w:proofErr w:type="gramStart"/>
      <w:r w:rsidRPr="003B3D42">
        <w:rPr>
          <w:spacing w:val="-1"/>
          <w:lang w:val="ru-RU"/>
        </w:rPr>
        <w:t>л</w:t>
      </w:r>
      <w:proofErr w:type="gramEnd"/>
      <w:r w:rsidRPr="003B3D42">
        <w:rPr>
          <w:spacing w:val="-1"/>
          <w:lang w:val="ru-RU"/>
        </w:rPr>
        <w:t xml:space="preserve">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</w:t>
      </w:r>
      <w:proofErr w:type="gramStart"/>
      <w:r w:rsidRPr="003B3D42">
        <w:rPr>
          <w:spacing w:val="-1"/>
          <w:lang w:val="ru-RU"/>
        </w:rPr>
        <w:t>в</w:t>
      </w:r>
      <w:proofErr w:type="gramEnd"/>
      <w:r w:rsidRPr="003B3D42">
        <w:rPr>
          <w:spacing w:val="-1"/>
          <w:lang w:val="ru-RU"/>
        </w:rPr>
        <w:t xml:space="preserve"> о/л  </w:t>
      </w:r>
      <w:proofErr w:type="gramStart"/>
      <w:r w:rsidRPr="003B3D42">
        <w:rPr>
          <w:spacing w:val="-1"/>
          <w:lang w:val="ru-RU"/>
        </w:rPr>
        <w:t>законными</w:t>
      </w:r>
      <w:proofErr w:type="gramEnd"/>
      <w:r w:rsidRPr="003B3D42">
        <w:rPr>
          <w:spacing w:val="-1"/>
          <w:lang w:val="ru-RU"/>
        </w:rPr>
        <w:t xml:space="preserve"> представителями Ребенка.</w:t>
      </w:r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</w:t>
      </w:r>
      <w:proofErr w:type="gramEnd"/>
      <w:r w:rsidRPr="003B3D42">
        <w:rPr>
          <w:spacing w:val="-1"/>
          <w:lang w:val="ru-RU"/>
        </w:rPr>
        <w:t xml:space="preserve">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bookmarkStart w:id="0" w:name="_GoBack"/>
      <w:bookmarkEnd w:id="0"/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  <w:proofErr w:type="gramEnd"/>
    </w:p>
    <w:p w:rsidR="008446E2" w:rsidRDefault="00C25E51" w:rsidP="005059BE">
      <w:pPr>
        <w:pStyle w:val="a3"/>
        <w:tabs>
          <w:tab w:val="left" w:pos="1673"/>
        </w:tabs>
        <w:spacing w:before="1"/>
        <w:ind w:left="1418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30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29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5059BE">
      <w:pPr>
        <w:pStyle w:val="a3"/>
        <w:tabs>
          <w:tab w:val="left" w:pos="1673"/>
        </w:tabs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5059BE">
      <w:pPr>
        <w:pStyle w:val="a3"/>
        <w:tabs>
          <w:tab w:val="left" w:pos="1673"/>
        </w:tabs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5059BE">
      <w:pPr>
        <w:pStyle w:val="a3"/>
        <w:tabs>
          <w:tab w:val="left" w:pos="1673"/>
        </w:tabs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</w:t>
      </w:r>
      <w:proofErr w:type="gramStart"/>
      <w:r w:rsidRPr="00A0516B">
        <w:rPr>
          <w:spacing w:val="-2"/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Р-МАНТ</w:t>
      </w:r>
      <w:proofErr w:type="gramStart"/>
      <w:r w:rsidRPr="00F74153">
        <w:rPr>
          <w:rFonts w:cs="Times New Roman"/>
          <w:lang w:val="ru-RU"/>
        </w:rPr>
        <w:t>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жительства; копию полиса ОМС, результаты анализов на энтеробиоз и на яйца-глист (для </w:t>
      </w:r>
      <w:r w:rsidR="00154160" w:rsidRPr="00F74153">
        <w:rPr>
          <w:rFonts w:cs="Times New Roman"/>
          <w:lang w:val="ru-RU"/>
        </w:rPr>
        <w:t>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rFonts w:cs="Times New Roman"/>
          <w:lang w:val="ru-RU"/>
        </w:rPr>
        <w:t>).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proofErr w:type="gramStart"/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жительства,</w:t>
      </w:r>
      <w:r w:rsidRPr="00F74153">
        <w:rPr>
          <w:spacing w:val="44"/>
          <w:lang w:val="ru-RU"/>
        </w:rPr>
        <w:t xml:space="preserve"> </w:t>
      </w:r>
      <w:r w:rsidRPr="00F74153">
        <w:rPr>
          <w:spacing w:val="-1"/>
          <w:lang w:val="ru-RU"/>
        </w:rPr>
        <w:t>результатов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анализов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3"/>
          <w:lang w:val="ru-RU"/>
        </w:rPr>
        <w:t xml:space="preserve"> </w:t>
      </w:r>
      <w:r w:rsidRPr="00F74153">
        <w:rPr>
          <w:lang w:val="ru-RU"/>
        </w:rPr>
        <w:t>энтеробиоз</w:t>
      </w:r>
      <w:r w:rsidRPr="00F74153">
        <w:rPr>
          <w:spacing w:val="42"/>
          <w:lang w:val="ru-RU"/>
        </w:rPr>
        <w:t xml:space="preserve"> </w:t>
      </w:r>
      <w:r w:rsidRPr="00F74153">
        <w:rPr>
          <w:lang w:val="ru-RU"/>
        </w:rPr>
        <w:t>и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яйца</w:t>
      </w:r>
      <w:r w:rsidRPr="00F74153">
        <w:rPr>
          <w:rFonts w:cs="Times New Roman"/>
          <w:spacing w:val="-1"/>
          <w:lang w:val="ru-RU"/>
        </w:rPr>
        <w:t>-</w:t>
      </w:r>
      <w:r w:rsidRPr="00F74153">
        <w:rPr>
          <w:spacing w:val="-1"/>
          <w:lang w:val="ru-RU"/>
        </w:rPr>
        <w:t>глист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(</w:t>
      </w:r>
      <w:r w:rsidR="00154160" w:rsidRPr="00F74153">
        <w:rPr>
          <w:rFonts w:cs="Times New Roman"/>
          <w:lang w:val="ru-RU"/>
        </w:rPr>
        <w:t>для 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spacing w:val="-1"/>
          <w:lang w:val="ru-RU"/>
        </w:rPr>
        <w:t>),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proofErr w:type="gramEnd"/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</w:t>
      </w:r>
      <w:proofErr w:type="gramStart"/>
      <w:r w:rsidR="00C25E51" w:rsidRPr="00A0516B">
        <w:rPr>
          <w:lang w:val="ru-RU"/>
        </w:rPr>
        <w:t>л</w:t>
      </w:r>
      <w:proofErr w:type="gramEnd"/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назначенный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день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смены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(родительский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день),</w:t>
      </w:r>
      <w:r w:rsidRPr="00A0516B">
        <w:rPr>
          <w:spacing w:val="6"/>
          <w:lang w:val="ru-RU"/>
        </w:rPr>
        <w:t xml:space="preserve"> </w:t>
      </w:r>
      <w:r w:rsidR="00EF7F00">
        <w:rPr>
          <w:spacing w:val="6"/>
          <w:lang w:val="ru-RU"/>
        </w:rPr>
        <w:t>л</w:t>
      </w:r>
      <w:r w:rsidR="00EF7F00" w:rsidRPr="00EF7F00">
        <w:rPr>
          <w:spacing w:val="6"/>
          <w:lang w:val="ru-RU"/>
        </w:rPr>
        <w:t>ибо с 10:00 до 12:00 и с 17:00 до 18:</w:t>
      </w:r>
      <w:r w:rsidR="000254B7">
        <w:rPr>
          <w:spacing w:val="6"/>
          <w:lang w:val="ru-RU"/>
        </w:rPr>
        <w:t>0</w:t>
      </w:r>
      <w:r w:rsidR="00EF7F00" w:rsidRPr="00EF7F00">
        <w:rPr>
          <w:spacing w:val="6"/>
          <w:lang w:val="ru-RU"/>
        </w:rPr>
        <w:t>0 в любой день</w:t>
      </w:r>
      <w:r w:rsidR="00EF7F00">
        <w:rPr>
          <w:spacing w:val="6"/>
          <w:lang w:val="ru-RU"/>
        </w:rPr>
        <w:t>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D12171" w:rsidRPr="00D12171" w:rsidRDefault="003F13D5" w:rsidP="00D12171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>
        <w:rPr>
          <w:spacing w:val="-1"/>
          <w:lang w:val="ru-RU"/>
        </w:rPr>
        <w:t>__________</w:t>
      </w:r>
      <w:r w:rsidR="000254B7">
        <w:rPr>
          <w:spacing w:val="-1"/>
          <w:lang w:val="ru-RU"/>
        </w:rPr>
        <w:t>___</w:t>
      </w:r>
      <w:r w:rsidR="00737C07">
        <w:rPr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lastRenderedPageBreak/>
        <w:t>•</w:t>
      </w:r>
      <w:r w:rsidRPr="00A0516B">
        <w:rPr>
          <w:lang w:val="ru-RU"/>
        </w:rPr>
        <w:tab/>
        <w:t>при отказе Заказчика от оплаченной Путевки не менее чем за 14 дней до начала смены стоимость Путевки возвращается 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</w:t>
      </w:r>
      <w:proofErr w:type="gramStart"/>
      <w:r w:rsidR="00360C04">
        <w:rPr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</w:t>
      </w:r>
      <w:proofErr w:type="gramStart"/>
      <w:r w:rsidR="00360C04">
        <w:rPr>
          <w:spacing w:val="-1"/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 xml:space="preserve">ия необходимых справок   с обязательной информацией о прививках против кори, гепатита и </w:t>
      </w:r>
      <w:proofErr w:type="gramStart"/>
      <w:r w:rsidRPr="00A0516B">
        <w:rPr>
          <w:lang w:val="ru-RU"/>
        </w:rPr>
        <w:t>Р</w:t>
      </w:r>
      <w:proofErr w:type="gramEnd"/>
      <w:r w:rsidRPr="00A0516B">
        <w:rPr>
          <w:lang w:val="ru-RU"/>
        </w:rPr>
        <w:t>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</w:t>
      </w:r>
      <w:proofErr w:type="gramStart"/>
      <w:r w:rsidRPr="00A0516B">
        <w:rPr>
          <w:spacing w:val="-1"/>
          <w:lang w:val="ru-RU"/>
        </w:rPr>
        <w:t>л</w:t>
      </w:r>
      <w:proofErr w:type="gramEnd"/>
      <w:r w:rsidRPr="00A0516B">
        <w:rPr>
          <w:spacing w:val="-1"/>
          <w:lang w:val="ru-RU"/>
        </w:rPr>
        <w:t>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ребёнка </w:t>
      </w:r>
      <w:proofErr w:type="gramStart"/>
      <w:r w:rsidRPr="00A0516B">
        <w:rPr>
          <w:spacing w:val="-1"/>
          <w:lang w:val="ru-RU"/>
        </w:rPr>
        <w:t>из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spacing w:val="-2"/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6312C5" w:rsidRDefault="006312C5" w:rsidP="000E1A5E">
      <w:pPr>
        <w:pStyle w:val="a3"/>
        <w:tabs>
          <w:tab w:val="left" w:pos="1531"/>
        </w:tabs>
        <w:ind w:left="142" w:right="120" w:firstLine="709"/>
        <w:jc w:val="both"/>
        <w:rPr>
          <w:spacing w:val="-2"/>
          <w:lang w:val="ru-RU"/>
        </w:rPr>
      </w:pPr>
    </w:p>
    <w:p w:rsidR="003965FD" w:rsidRPr="003965FD" w:rsidRDefault="003965FD" w:rsidP="003965FD">
      <w:pPr>
        <w:pStyle w:val="a3"/>
        <w:tabs>
          <w:tab w:val="left" w:pos="1531"/>
        </w:tabs>
        <w:ind w:left="142" w:right="120" w:firstLine="709"/>
        <w:jc w:val="center"/>
        <w:rPr>
          <w:b/>
          <w:lang w:val="ru-RU"/>
        </w:rPr>
      </w:pPr>
      <w:r>
        <w:rPr>
          <w:b/>
          <w:spacing w:val="-2"/>
          <w:lang w:val="ru-RU"/>
        </w:rPr>
        <w:t>Форс-мажор</w:t>
      </w:r>
    </w:p>
    <w:p w:rsidR="006312C5" w:rsidRDefault="003965FD" w:rsidP="006312C5">
      <w:pPr>
        <w:pStyle w:val="1"/>
        <w:spacing w:before="4" w:line="204" w:lineRule="exact"/>
        <w:ind w:left="708" w:firstLine="143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>1.13. Стороны освобождаются от своевременного или полного исполнения обязатель</w:t>
      </w:r>
      <w:proofErr w:type="gramStart"/>
      <w:r w:rsidRPr="003965FD">
        <w:rPr>
          <w:b w:val="0"/>
          <w:lang w:val="ru-RU"/>
        </w:rPr>
        <w:t>ств пр</w:t>
      </w:r>
      <w:proofErr w:type="gramEnd"/>
      <w:r w:rsidRPr="003965FD">
        <w:rPr>
          <w:b w:val="0"/>
          <w:lang w:val="ru-RU"/>
        </w:rPr>
        <w:t>и наступлении форс-мажорных</w:t>
      </w:r>
      <w:r w:rsidR="006312C5">
        <w:rPr>
          <w:b w:val="0"/>
          <w:lang w:val="ru-RU"/>
        </w:rPr>
        <w:t xml:space="preserve"> </w:t>
      </w:r>
    </w:p>
    <w:p w:rsidR="006312C5" w:rsidRDefault="003965FD" w:rsidP="006312C5">
      <w:pPr>
        <w:pStyle w:val="1"/>
        <w:spacing w:before="4" w:line="204" w:lineRule="exact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обстоятельств после заключения настоящего Договора. </w:t>
      </w:r>
      <w:proofErr w:type="gramStart"/>
      <w:r w:rsidRPr="003965FD">
        <w:rPr>
          <w:b w:val="0"/>
          <w:lang w:val="ru-RU"/>
        </w:rPr>
        <w:t>Форс-мажорным обстоятельствам стороны договорились считать: пожар, стихийные бедствия, военные действия, эпидемии, акты органов государственной власти, и местного самоуправления, которые не существовали на момент подписания Договора, другие обстоятельства, а также другие явления, которые связаны с природными или другими чрезвычайными и непредотвратимыми явлениями, не зависят от воли сторон и препятствуют своевременному или полному исполнению обязательств сторон по настоящему Договору.</w:t>
      </w:r>
      <w:proofErr w:type="gramEnd"/>
      <w:r w:rsidRPr="003965FD">
        <w:rPr>
          <w:b w:val="0"/>
          <w:lang w:val="ru-RU"/>
        </w:rPr>
        <w:t xml:space="preserve"> Погодные явления в виде повышения или понижения температуры воздуха, в том числе значительные, к обстоятельствам непреодолимой силы не относятся.</w:t>
      </w:r>
    </w:p>
    <w:p w:rsidR="006312C5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1.14. Если форс-мажорные обстоятельства будут продолжаться более трех месяцев, то каждая сторона будет иметь право отказаться от дальнейшего исполнения обязательств по настоящему Договору, и в этом случае ни одна из сторон не будет иметь право на возмещение убытков за счет другой стороны.</w:t>
      </w:r>
    </w:p>
    <w:p w:rsidR="006312C5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 xml:space="preserve"> 1.15. Сторона, для которой возникла ситуация невозможности исполнения обязательств по настоящему Договору в связи с форс-мажорными обстоятельствами, должна в течение трехдневного срока известить другую сторону о наступлении и прекращении обстоятельств, препятствующих исполнению обязательств, в письменной форме. </w:t>
      </w:r>
    </w:p>
    <w:p w:rsidR="003965FD" w:rsidRDefault="003965FD" w:rsidP="006312C5">
      <w:pPr>
        <w:pStyle w:val="1"/>
        <w:spacing w:before="4" w:line="204" w:lineRule="exact"/>
        <w:ind w:left="142" w:firstLine="708"/>
        <w:jc w:val="both"/>
        <w:rPr>
          <w:b w:val="0"/>
          <w:lang w:val="ru-RU"/>
        </w:rPr>
      </w:pPr>
      <w:r w:rsidRPr="003965FD">
        <w:rPr>
          <w:b w:val="0"/>
          <w:lang w:val="ru-RU"/>
        </w:rPr>
        <w:t>1.16. Надлежащим доказательством наличия указанных выше обстоятельств и их продолжительности будут служить документы, выдаваемые соответствующими полномочными органами страны Исполнителя или Заказчика</w:t>
      </w:r>
      <w:r>
        <w:rPr>
          <w:b w:val="0"/>
          <w:lang w:val="ru-RU"/>
        </w:rPr>
        <w:t>.</w:t>
      </w:r>
    </w:p>
    <w:p w:rsidR="006312C5" w:rsidRPr="003965FD" w:rsidRDefault="006312C5" w:rsidP="006312C5">
      <w:pPr>
        <w:pStyle w:val="1"/>
        <w:spacing w:before="4" w:line="204" w:lineRule="exact"/>
        <w:ind w:left="142" w:firstLine="708"/>
        <w:jc w:val="both"/>
        <w:rPr>
          <w:b w:val="0"/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A2619E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>1.1</w:t>
      </w:r>
      <w:r w:rsidR="006312C5">
        <w:rPr>
          <w:spacing w:val="-1"/>
          <w:lang w:val="ru-RU"/>
        </w:rPr>
        <w:t>7</w:t>
      </w:r>
      <w:r w:rsidR="00BC3D1D">
        <w:rPr>
          <w:spacing w:val="-1"/>
          <w:lang w:val="ru-RU"/>
        </w:rPr>
        <w:t xml:space="preserve">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D12171">
        <w:rPr>
          <w:lang w:val="ru-RU"/>
        </w:rPr>
        <w:t xml:space="preserve">оплаты путевки </w:t>
      </w:r>
      <w:r w:rsidR="00D12171" w:rsidRPr="00D12171">
        <w:rPr>
          <w:i/>
          <w:lang w:val="ru-RU"/>
        </w:rPr>
        <w:t>Заказчиком</w:t>
      </w:r>
      <w:r w:rsidR="00D12171">
        <w:rPr>
          <w:lang w:val="ru-RU"/>
        </w:rPr>
        <w:t xml:space="preserve"> и поступления средств на расчетный счет </w:t>
      </w:r>
      <w:r w:rsidR="00113526">
        <w:rPr>
          <w:i/>
          <w:lang w:val="ru-RU"/>
        </w:rPr>
        <w:t xml:space="preserve">Предприятия, </w:t>
      </w:r>
      <w:r w:rsidR="00D12171">
        <w:rPr>
          <w:lang w:val="ru-RU"/>
        </w:rPr>
        <w:t xml:space="preserve"> и 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действует</w:t>
      </w:r>
      <w:r w:rsidR="00D12171">
        <w:rPr>
          <w:spacing w:val="-1"/>
          <w:lang w:val="ru-RU"/>
        </w:rPr>
        <w:t xml:space="preserve"> после подписания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5A2556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1.1</w:t>
      </w:r>
      <w:r w:rsidR="006312C5">
        <w:rPr>
          <w:spacing w:val="-1"/>
          <w:lang w:val="ru-RU"/>
        </w:rPr>
        <w:t>8</w:t>
      </w:r>
      <w:r w:rsidR="00BC3D1D">
        <w:rPr>
          <w:spacing w:val="-1"/>
          <w:lang w:val="ru-RU"/>
        </w:rPr>
        <w:t>.</w:t>
      </w:r>
      <w:r w:rsidR="00C25E51" w:rsidRPr="000B7EB8">
        <w:rPr>
          <w:spacing w:val="-1"/>
          <w:lang w:val="ru-RU"/>
        </w:rPr>
        <w:t>Подписывая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</w:t>
      </w:r>
      <w:proofErr w:type="gramStart"/>
      <w:r w:rsidR="00C25E51" w:rsidRPr="000B7EB8">
        <w:rPr>
          <w:lang w:val="ru-RU"/>
        </w:rPr>
        <w:t>л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5A2556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</w:t>
      </w:r>
      <w:r w:rsidR="006312C5">
        <w:rPr>
          <w:lang w:val="ru-RU"/>
        </w:rPr>
        <w:t>9</w:t>
      </w:r>
      <w:r w:rsidR="00BC3D1D">
        <w:rPr>
          <w:lang w:val="ru-RU"/>
        </w:rPr>
        <w:t>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 w:rsidR="00BC3D1D"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1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lastRenderedPageBreak/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6312C5">
      <w:pPr>
        <w:pStyle w:val="a3"/>
        <w:spacing w:before="2" w:line="276" w:lineRule="auto"/>
        <w:ind w:left="0" w:right="186"/>
        <w:rPr>
          <w:b/>
          <w:u w:val="single" w:color="000000"/>
          <w:lang w:val="ru-RU"/>
        </w:rPr>
      </w:pPr>
    </w:p>
    <w:p w:rsidR="007D1393" w:rsidRDefault="007D1393" w:rsidP="006312C5">
      <w:pPr>
        <w:pStyle w:val="a3"/>
        <w:spacing w:before="2" w:line="276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gramStart"/>
      <w:r w:rsidRPr="000B7EB8">
        <w:rPr>
          <w:lang w:val="ru-RU"/>
        </w:rPr>
        <w:t>р</w:t>
      </w:r>
      <w:proofErr w:type="gramEnd"/>
      <w:r w:rsidRPr="000B7EB8">
        <w:rPr>
          <w:lang w:val="ru-RU"/>
        </w:rPr>
        <w:t>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286610" w:rsidRDefault="00737C07" w:rsidP="006312C5">
      <w:pPr>
        <w:pStyle w:val="a3"/>
        <w:spacing w:before="2" w:line="276" w:lineRule="auto"/>
        <w:ind w:left="0" w:right="186"/>
        <w:rPr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6312C5" w:rsidRDefault="006312C5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286610" w:rsidRPr="00286610" w:rsidRDefault="00286610" w:rsidP="006312C5">
      <w:pPr>
        <w:pStyle w:val="a3"/>
        <w:spacing w:before="2" w:line="276" w:lineRule="auto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lastRenderedPageBreak/>
        <w:t>Родитель</w:t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  <w:r w:rsidR="006312C5">
        <w:rPr>
          <w:spacing w:val="-1"/>
          <w:lang w:val="ru-RU"/>
        </w:rPr>
        <w:softHyphen/>
      </w:r>
    </w:p>
    <w:p w:rsidR="00286610" w:rsidRDefault="00286610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6312C5">
      <w:pPr>
        <w:pStyle w:val="a3"/>
        <w:spacing w:before="2" w:line="276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</w:p>
    <w:p w:rsidR="00286610" w:rsidRDefault="00286610" w:rsidP="006312C5">
      <w:pPr>
        <w:pStyle w:val="a3"/>
        <w:tabs>
          <w:tab w:val="left" w:pos="5075"/>
        </w:tabs>
        <w:spacing w:before="2" w:line="276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  <w:r w:rsidR="006312C5">
        <w:rPr>
          <w:spacing w:val="-1"/>
          <w:lang w:val="ru-RU"/>
        </w:rPr>
        <w:softHyphen/>
      </w:r>
    </w:p>
    <w:p w:rsidR="00C25E51" w:rsidRPr="000D58D1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proofErr w:type="gramStart"/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proofErr w:type="gramEnd"/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Pr="004406AF" w:rsidRDefault="00C25E51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</w:p>
    <w:p w:rsidR="00C25E51" w:rsidRDefault="00737C07" w:rsidP="006312C5">
      <w:pPr>
        <w:pStyle w:val="a3"/>
        <w:spacing w:before="2" w:line="276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6312C5">
      <w:pPr>
        <w:pStyle w:val="a3"/>
        <w:spacing w:before="2" w:line="276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</w:t>
      </w:r>
      <w:r w:rsidR="00113526">
        <w:rPr>
          <w:spacing w:val="-1"/>
          <w:lang w:val="ru-RU"/>
        </w:rPr>
        <w:t>2</w:t>
      </w:r>
      <w:r w:rsidR="006312C5">
        <w:rPr>
          <w:spacing w:val="-1"/>
          <w:lang w:val="ru-RU"/>
        </w:rPr>
        <w:t>1</w:t>
      </w:r>
      <w:r w:rsidR="00286610">
        <w:rPr>
          <w:spacing w:val="-1"/>
          <w:lang w:val="ru-RU"/>
        </w:rPr>
        <w:t>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635553">
        <w:rPr>
          <w:rFonts w:ascii="Times New Roman" w:hAnsi="Times New Roman" w:cs="Times New Roman"/>
          <w:b/>
          <w:spacing w:val="-1"/>
        </w:rPr>
        <w:t>2</w:t>
      </w:r>
      <w:r w:rsidR="00D626E6">
        <w:rPr>
          <w:rFonts w:ascii="Times New Roman" w:hAnsi="Times New Roman" w:cs="Times New Roman"/>
          <w:b/>
          <w:spacing w:val="-1"/>
        </w:rPr>
        <w:t>1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proofErr w:type="gramStart"/>
      <w:r w:rsidRPr="00213AEA">
        <w:rPr>
          <w:rFonts w:ascii="Times New Roman" w:hAnsi="Times New Roman" w:cs="Times New Roman"/>
          <w:b/>
          <w:sz w:val="18"/>
        </w:rPr>
        <w:t>в</w:t>
      </w:r>
      <w:proofErr w:type="gramEnd"/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Тульская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</w:t>
      </w:r>
      <w:proofErr w:type="gramStart"/>
      <w:r w:rsidRPr="00D9595D">
        <w:rPr>
          <w:lang w:val="ru-RU"/>
        </w:rPr>
        <w:t>л</w:t>
      </w:r>
      <w:proofErr w:type="gramEnd"/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proofErr w:type="gramStart"/>
      <w:r w:rsidRPr="00D9595D">
        <w:rPr>
          <w:lang w:val="ru-RU"/>
        </w:rPr>
        <w:t>в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</w:t>
      </w:r>
      <w:proofErr w:type="gramStart"/>
      <w:r w:rsidRPr="00D9595D">
        <w:rPr>
          <w:spacing w:val="-1"/>
          <w:lang w:val="ru-RU"/>
        </w:rPr>
        <w:t>.</w:t>
      </w:r>
      <w:proofErr w:type="gramEnd"/>
      <w:r w:rsidRPr="00D9595D">
        <w:rPr>
          <w:spacing w:val="1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с</w:t>
      </w:r>
      <w:proofErr w:type="gramEnd"/>
      <w:r w:rsidRPr="00D9595D">
        <w:rPr>
          <w:spacing w:val="-1"/>
          <w:lang w:val="ru-RU"/>
        </w:rPr>
        <w:t xml:space="preserve">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и </w:t>
      </w:r>
      <w:r w:rsidRPr="00D9595D">
        <w:rPr>
          <w:spacing w:val="-2"/>
          <w:lang w:val="ru-RU"/>
        </w:rPr>
        <w:t xml:space="preserve"> Р-МАНТУ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C25E51" w:rsidRPr="00737C07" w:rsidRDefault="00C25E51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D9595D">
        <w:rPr>
          <w:spacing w:val="-1"/>
          <w:lang w:val="ru-RU"/>
        </w:rPr>
        <w:t>Результаты анализов на энтеробиоз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на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яйца-глист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(</w:t>
      </w:r>
      <w:r w:rsidR="00F320CC">
        <w:rPr>
          <w:spacing w:val="-1"/>
          <w:lang w:val="ru-RU"/>
        </w:rPr>
        <w:t>детям до 11 лет включительно</w:t>
      </w:r>
      <w:r w:rsidRPr="00D9595D">
        <w:rPr>
          <w:spacing w:val="-1"/>
          <w:lang w:val="ru-RU"/>
        </w:rPr>
        <w:t>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proofErr w:type="gramStart"/>
      <w:r w:rsidRPr="00620BCD">
        <w:rPr>
          <w:b/>
          <w:lang w:val="ru-RU"/>
        </w:rPr>
        <w:t>в</w:t>
      </w:r>
      <w:proofErr w:type="gramEnd"/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proofErr w:type="gramStart"/>
      <w:r w:rsidRPr="000B7EB8">
        <w:rPr>
          <w:lang w:val="ru-RU"/>
        </w:rPr>
        <w:t>осмотра</w:t>
      </w:r>
      <w:proofErr w:type="gramEnd"/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0B7EB8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z w:val="16"/>
        </w:rPr>
        <w:t>Багаж</w:t>
      </w:r>
      <w:r w:rsidRPr="000B7EB8">
        <w:rPr>
          <w:rFonts w:ascii="Times New Roman" w:hAnsi="Times New Roman"/>
          <w:b/>
          <w:spacing w:val="-1"/>
          <w:sz w:val="16"/>
        </w:rPr>
        <w:t xml:space="preserve"> ребёнка</w:t>
      </w:r>
    </w:p>
    <w:p w:rsidR="00C25E51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</w:rPr>
      </w:pPr>
      <w:r w:rsidRPr="000B7EB8">
        <w:rPr>
          <w:rFonts w:ascii="Times New Roman" w:hAnsi="Times New Roman"/>
          <w:spacing w:val="-1"/>
          <w:sz w:val="16"/>
        </w:rPr>
        <w:t>Дорожная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сумка</w:t>
      </w:r>
      <w:r w:rsidR="00F320CC" w:rsidRPr="00F320CC">
        <w:rPr>
          <w:rFonts w:ascii="Times New Roman" w:hAnsi="Times New Roman"/>
          <w:spacing w:val="-1"/>
          <w:sz w:val="16"/>
        </w:rPr>
        <w:t xml:space="preserve"> (</w:t>
      </w:r>
      <w:r w:rsidR="00F320CC">
        <w:rPr>
          <w:rFonts w:ascii="Times New Roman" w:hAnsi="Times New Roman"/>
          <w:spacing w:val="-1"/>
          <w:sz w:val="16"/>
        </w:rPr>
        <w:t xml:space="preserve">чемодан)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должна быть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очень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большой,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чтобы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ребёнок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мог нести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ее самостоятельно,</w:t>
      </w:r>
      <w:r w:rsidRPr="000B7EB8">
        <w:rPr>
          <w:rFonts w:ascii="Times New Roman" w:hAnsi="Times New Roman"/>
          <w:spacing w:val="5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удобной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лямкой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через плечо,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на</w:t>
      </w:r>
      <w:r w:rsidRPr="000B7EB8">
        <w:rPr>
          <w:rFonts w:ascii="Times New Roman" w:hAnsi="Times New Roman"/>
          <w:spacing w:val="-1"/>
          <w:sz w:val="16"/>
        </w:rPr>
        <w:t xml:space="preserve"> колесиках.</w:t>
      </w:r>
      <w:r w:rsidR="00F320CC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Хорошо,</w:t>
      </w:r>
      <w:r w:rsidR="00F320CC">
        <w:rPr>
          <w:rFonts w:ascii="Times New Roman" w:hAnsi="Times New Roman"/>
          <w:spacing w:val="6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если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ребенка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будет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 место багажа,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при</w:t>
      </w:r>
      <w:r w:rsidRPr="000B7EB8">
        <w:rPr>
          <w:rFonts w:ascii="Times New Roman" w:hAnsi="Times New Roman"/>
          <w:spacing w:val="-2"/>
          <w:sz w:val="16"/>
        </w:rPr>
        <w:t xml:space="preserve"> необходимости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дайте ему небольшой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рюкзак.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Собирайте сумку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вместе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ребёнком,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должен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 свои</w:t>
      </w:r>
      <w:r w:rsidRPr="000B7EB8">
        <w:rPr>
          <w:rFonts w:ascii="Times New Roman" w:hAnsi="Times New Roman"/>
          <w:spacing w:val="9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вещи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знать, где что лежит.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Напишите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вложите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сумку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список вещей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Вашего ребёнка.</w:t>
      </w:r>
    </w:p>
    <w:p w:rsidR="00F320CC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Одежда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Куртка/ветровка/дождевик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</w:t>
      </w:r>
      <w:proofErr w:type="gramStart"/>
      <w:r w:rsidRPr="000B7EB8">
        <w:rPr>
          <w:rFonts w:ascii="Times New Roman" w:hAnsi="Times New Roman"/>
          <w:spacing w:val="-1"/>
          <w:sz w:val="16"/>
        </w:rPr>
        <w:t>непромокаемые</w:t>
      </w:r>
      <w:proofErr w:type="gramEnd"/>
      <w:r w:rsidRPr="000B7EB8">
        <w:rPr>
          <w:rFonts w:ascii="Times New Roman" w:hAnsi="Times New Roman"/>
          <w:spacing w:val="-1"/>
          <w:sz w:val="16"/>
        </w:rPr>
        <w:t>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желательно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капюшоном)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Головной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убор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(панама,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бейсболка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  <w:r w:rsidRPr="000B7EB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ОБЯЗАТЕЛЬНО</w:t>
      </w:r>
      <w:r w:rsidR="00F320CC">
        <w:rPr>
          <w:rFonts w:ascii="Times New Roman" w:hAnsi="Times New Roman"/>
          <w:spacing w:val="-2"/>
          <w:sz w:val="16"/>
        </w:rPr>
        <w:t>!</w:t>
      </w:r>
    </w:p>
    <w:p w:rsidR="00C25E51" w:rsidRPr="00620BCD" w:rsidRDefault="00C25E51" w:rsidP="00F320CC">
      <w:pPr>
        <w:pStyle w:val="a5"/>
        <w:numPr>
          <w:ilvl w:val="1"/>
          <w:numId w:val="2"/>
        </w:numPr>
        <w:tabs>
          <w:tab w:val="left" w:pos="821"/>
        </w:tabs>
        <w:spacing w:before="1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20BCD">
        <w:rPr>
          <w:rFonts w:ascii="Times New Roman" w:hAnsi="Times New Roman"/>
          <w:spacing w:val="-1"/>
          <w:sz w:val="16"/>
        </w:rPr>
        <w:t>Повседневная</w:t>
      </w:r>
      <w:proofErr w:type="spellEnd"/>
      <w:r w:rsidRPr="00620BCD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Pr="00620BCD">
        <w:rPr>
          <w:rFonts w:ascii="Times New Roman" w:hAnsi="Times New Roman"/>
          <w:spacing w:val="-1"/>
          <w:sz w:val="16"/>
        </w:rPr>
        <w:t>одежда</w:t>
      </w:r>
      <w:proofErr w:type="spellEnd"/>
      <w:r w:rsidRPr="00620BCD">
        <w:rPr>
          <w:rFonts w:ascii="Times New Roman" w:hAnsi="Times New Roman"/>
          <w:spacing w:val="-1"/>
          <w:sz w:val="16"/>
        </w:rPr>
        <w:t>: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джинсы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брюки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(2 </w:t>
      </w:r>
      <w:r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спортивный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костюм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либо спортивные брюки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кофта/толстовка/лёгкий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свитер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длинным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рукавом </w:t>
      </w:r>
      <w:r w:rsidRPr="000B7EB8">
        <w:rPr>
          <w:rFonts w:ascii="Times New Roman" w:hAnsi="Times New Roman"/>
          <w:spacing w:val="-2"/>
          <w:sz w:val="16"/>
        </w:rPr>
        <w:t>(1-2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футболки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(тенниски)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4-5 </w:t>
      </w:r>
      <w:r>
        <w:rPr>
          <w:rFonts w:ascii="Times New Roman" w:hAnsi="Times New Roman"/>
          <w:spacing w:val="-2"/>
          <w:sz w:val="16"/>
        </w:rPr>
        <w:t>штук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шорты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(длинные, короткие)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платья,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сарафаны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3-4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</w:t>
      </w:r>
      <w:r w:rsidRPr="000B7EB8">
        <w:rPr>
          <w:rFonts w:ascii="Times New Roman" w:hAnsi="Times New Roman"/>
          <w:spacing w:val="-1"/>
          <w:sz w:val="16"/>
        </w:rPr>
        <w:t xml:space="preserve"> 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девочек)</w:t>
      </w:r>
    </w:p>
    <w:p w:rsidR="00C25E51" w:rsidRPr="00620BCD" w:rsidRDefault="00C25E51" w:rsidP="00F320CC">
      <w:pPr>
        <w:widowControl w:val="0"/>
        <w:numPr>
          <w:ilvl w:val="1"/>
          <w:numId w:val="2"/>
        </w:numPr>
        <w:tabs>
          <w:tab w:val="left" w:pos="820"/>
        </w:tabs>
        <w:spacing w:after="0" w:line="195" w:lineRule="exact"/>
        <w:ind w:left="819"/>
        <w:rPr>
          <w:rFonts w:ascii="Times New Roman" w:eastAsia="Times New Roman" w:hAnsi="Times New Roman" w:cs="Times New Roman"/>
          <w:sz w:val="16"/>
          <w:szCs w:val="16"/>
        </w:rPr>
      </w:pPr>
      <w:r w:rsidRPr="00620BCD">
        <w:rPr>
          <w:rFonts w:ascii="Times New Roman" w:hAnsi="Times New Roman"/>
          <w:spacing w:val="-1"/>
          <w:sz w:val="16"/>
        </w:rPr>
        <w:t>Одежда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для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дискотек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z w:val="16"/>
        </w:rPr>
        <w:t>и</w:t>
      </w:r>
      <w:r w:rsidRPr="00620BCD">
        <w:rPr>
          <w:rFonts w:ascii="Times New Roman" w:hAnsi="Times New Roman"/>
          <w:spacing w:val="-2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праздников</w:t>
      </w:r>
    </w:p>
    <w:p w:rsidR="00C25E51" w:rsidRPr="000B7EB8" w:rsidRDefault="00C25E51" w:rsidP="009836E4">
      <w:pPr>
        <w:widowControl w:val="0"/>
        <w:numPr>
          <w:ilvl w:val="1"/>
          <w:numId w:val="2"/>
        </w:numPr>
        <w:tabs>
          <w:tab w:val="left" w:pos="820"/>
        </w:tabs>
        <w:spacing w:before="16" w:after="0" w:line="182" w:lineRule="exact"/>
        <w:ind w:right="98" w:firstLine="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Нательное белье (трусики,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майки)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6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3"/>
          <w:sz w:val="16"/>
        </w:rPr>
        <w:t>шт.</w:t>
      </w:r>
      <w:r w:rsidRPr="000B7EB8">
        <w:rPr>
          <w:rFonts w:ascii="Times New Roman" w:hAnsi="Times New Roman"/>
          <w:spacing w:val="25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младших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школьников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 8-10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комплектов)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Носки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(гольфы)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х/б</w:t>
      </w:r>
      <w:proofErr w:type="gramEnd"/>
      <w:r w:rsidRPr="000B7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B7EB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пар; тёплые колготки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(для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младших школьников 1-2</w:t>
      </w:r>
      <w:r w:rsidRPr="000B7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пары)</w:t>
      </w:r>
    </w:p>
    <w:p w:rsidR="009836E4" w:rsidRPr="009836E4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Обувь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Спортивная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улиц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(кроссовки, кеды,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полукеды)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Сменная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(напр. домашние тапочки)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Пляжная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душа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бассейна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(резиновые тапочки, шлепки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сланцы)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Резиновые сапоги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Удобная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повседневная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(сандалии,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туфли,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босоножки, желательно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низком </w:t>
      </w:r>
      <w:r w:rsidRPr="000B7EB8">
        <w:rPr>
          <w:rFonts w:ascii="Times New Roman" w:hAnsi="Times New Roman"/>
          <w:spacing w:val="-2"/>
          <w:sz w:val="16"/>
        </w:rPr>
        <w:t>каблуке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F320CC" w:rsidRPr="000B7EB8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Для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бассейна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 w:hanging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Купальник/плавки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(желательно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1"/>
          <w:sz w:val="16"/>
        </w:rPr>
        <w:t xml:space="preserve"> пары)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before="1"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Пляжное полотенце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Шапочка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бассейна ОБЯЗАТЕЛЬНО</w:t>
      </w:r>
    </w:p>
    <w:p w:rsidR="00F320CC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Гигиенические средства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паста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щётка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Мыло туалетное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мыльнице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Мочалка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Гель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душа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шампунь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Расчёска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Полотенце банное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Туалетная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бумага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Другие гигиенические средства (платки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носовые,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одноразовые (по желанию), дезодорант</w:t>
      </w:r>
      <w:r w:rsidRPr="000B7EB8">
        <w:rPr>
          <w:rFonts w:ascii="Times New Roman" w:hAnsi="Times New Roman"/>
          <w:sz w:val="16"/>
        </w:rPr>
        <w:t xml:space="preserve"> 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9836E4" w:rsidRPr="00F320CC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0B7EB8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0B7EB8" w:rsidRDefault="00C25E51" w:rsidP="00C25E51">
      <w:pPr>
        <w:spacing w:before="89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1"/>
          <w:sz w:val="16"/>
        </w:rPr>
        <w:t>Личные деньги</w:t>
      </w:r>
      <w:r w:rsidR="00F320CC">
        <w:rPr>
          <w:rFonts w:ascii="Times New Roman" w:hAnsi="Times New Roman"/>
          <w:spacing w:val="-1"/>
          <w:sz w:val="16"/>
        </w:rPr>
        <w:t xml:space="preserve">: </w:t>
      </w:r>
      <w:r w:rsidR="00F320CC" w:rsidRPr="00F320CC">
        <w:rPr>
          <w:rFonts w:ascii="Times New Roman" w:hAnsi="Times New Roman"/>
          <w:spacing w:val="-1"/>
          <w:sz w:val="16"/>
        </w:rPr>
        <w:t>~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500</w:t>
      </w:r>
      <w:r w:rsidRPr="000B7EB8">
        <w:rPr>
          <w:rFonts w:ascii="Times New Roman" w:hAnsi="Times New Roman"/>
          <w:spacing w:val="-1"/>
          <w:sz w:val="16"/>
        </w:rPr>
        <w:t xml:space="preserve"> руб.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посещение музея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(сувениры),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строго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в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подписанном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конверте, сдать </w:t>
      </w:r>
      <w:r w:rsidRPr="000B7EB8">
        <w:rPr>
          <w:rFonts w:ascii="Times New Roman" w:hAnsi="Times New Roman"/>
          <w:spacing w:val="-2"/>
          <w:sz w:val="16"/>
        </w:rPr>
        <w:t>вожатому.</w:t>
      </w:r>
    </w:p>
    <w:p w:rsidR="00F320CC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6"/>
          <w:lang w:val="en-US"/>
        </w:rPr>
      </w:pPr>
      <w:r w:rsidRPr="00620BCD">
        <w:rPr>
          <w:rFonts w:ascii="Times New Roman" w:hAnsi="Times New Roman"/>
          <w:b/>
          <w:i/>
          <w:spacing w:val="-1"/>
          <w:sz w:val="16"/>
          <w:u w:val="single"/>
        </w:rPr>
        <w:t>Совет:</w:t>
      </w:r>
      <w:r w:rsidRPr="000B7EB8">
        <w:rPr>
          <w:rFonts w:ascii="Times New Roman" w:hAnsi="Times New Roman"/>
          <w:i/>
          <w:sz w:val="16"/>
        </w:rPr>
        <w:t xml:space="preserve"> </w:t>
      </w:r>
    </w:p>
    <w:p w:rsidR="00F320CC" w:rsidRPr="00F320CC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hAnsi="Times New Roman"/>
          <w:sz w:val="16"/>
          <w:lang w:val="ru-RU"/>
        </w:rPr>
        <w:t>В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лагерь </w:t>
      </w:r>
      <w:r w:rsidRPr="00F320CC">
        <w:rPr>
          <w:rFonts w:ascii="Times New Roman" w:hAnsi="Times New Roman"/>
          <w:sz w:val="16"/>
          <w:lang w:val="ru-RU"/>
        </w:rPr>
        <w:t>не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рекомендуем брать</w:t>
      </w:r>
      <w:r w:rsidRPr="00F320CC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320CC">
        <w:rPr>
          <w:rFonts w:ascii="Times New Roman" w:hAnsi="Times New Roman"/>
          <w:spacing w:val="-1"/>
          <w:sz w:val="16"/>
          <w:lang w:val="ru-RU"/>
        </w:rPr>
        <w:t>ювелирные украшения.</w:t>
      </w:r>
    </w:p>
    <w:p w:rsidR="00AB77E2" w:rsidRPr="00AB77E2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Не следует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давать детям дорогие мобильные 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телефоны,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планшеты, игровые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приставки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прочие гаджеты,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фотоаппараты.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</w:p>
    <w:p w:rsidR="00AB77E2" w:rsidRPr="00EA73F3" w:rsidRDefault="00AB77E2" w:rsidP="00AB77E2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игрушки 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F0176D" w:rsidRDefault="00C25E51" w:rsidP="00C25E51">
      <w:pPr>
        <w:rPr>
          <w:rFonts w:ascii="Times New Roman" w:eastAsia="Times New Roman" w:hAnsi="Times New Roman"/>
          <w:bCs/>
          <w:spacing w:val="-1"/>
          <w:sz w:val="18"/>
          <w:szCs w:val="18"/>
        </w:rPr>
        <w:sectPr w:rsidR="00C25E51" w:rsidRPr="00F0176D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F320CC" w:rsidRPr="009E3678" w:rsidRDefault="003D164C" w:rsidP="003D164C">
      <w:r>
        <w:lastRenderedPageBreak/>
        <w:t xml:space="preserve">                             </w:t>
      </w:r>
    </w:p>
    <w:p w:rsidR="009E3678" w:rsidRDefault="003D164C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</w:rPr>
      </w:pPr>
      <w: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="009E3678" w:rsidRPr="00213AEA">
        <w:rPr>
          <w:rFonts w:ascii="Times New Roman" w:hAnsi="Times New Roman" w:cs="Times New Roman"/>
          <w:b/>
        </w:rPr>
        <w:t>№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</w:t>
      </w:r>
      <w:r w:rsidR="009E3678">
        <w:rPr>
          <w:rFonts w:ascii="Times New Roman" w:hAnsi="Times New Roman" w:cs="Times New Roman"/>
          <w:b/>
        </w:rPr>
        <w:t>2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</w:rPr>
        <w:t xml:space="preserve">к </w:t>
      </w:r>
      <w:r w:rsidR="009E3678" w:rsidRPr="00213AEA">
        <w:rPr>
          <w:rFonts w:ascii="Times New Roman" w:hAnsi="Times New Roman" w:cs="Times New Roman"/>
          <w:b/>
          <w:spacing w:val="-1"/>
        </w:rPr>
        <w:t>договору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>№ _______</w:t>
      </w:r>
      <w:r w:rsidR="009E3678">
        <w:rPr>
          <w:rFonts w:ascii="Times New Roman" w:hAnsi="Times New Roman" w:cs="Times New Roman"/>
          <w:b/>
          <w:spacing w:val="-1"/>
        </w:rPr>
        <w:t>____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   от _____________20</w:t>
      </w:r>
      <w:r w:rsidR="00635553">
        <w:rPr>
          <w:rFonts w:ascii="Times New Roman" w:hAnsi="Times New Roman" w:cs="Times New Roman"/>
          <w:b/>
          <w:spacing w:val="-1"/>
        </w:rPr>
        <w:t>2</w:t>
      </w:r>
      <w:r w:rsidR="00D626E6">
        <w:rPr>
          <w:rFonts w:ascii="Times New Roman" w:hAnsi="Times New Roman" w:cs="Times New Roman"/>
          <w:b/>
          <w:spacing w:val="-1"/>
        </w:rPr>
        <w:t>1</w:t>
      </w:r>
      <w:r w:rsidR="009E3678" w:rsidRPr="00213AEA">
        <w:rPr>
          <w:rFonts w:ascii="Times New Roman" w:hAnsi="Times New Roman" w:cs="Times New Roman"/>
          <w:b/>
          <w:spacing w:val="-1"/>
        </w:rPr>
        <w:t>г.</w:t>
      </w:r>
    </w:p>
    <w:p w:rsidR="009E3678" w:rsidRPr="009E3678" w:rsidRDefault="009E3678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на оказание</w:t>
      </w:r>
      <w:r w:rsidRPr="009E3678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2"/>
          <w:sz w:val="18"/>
          <w:szCs w:val="18"/>
        </w:rPr>
        <w:t>услуг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по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организации</w:t>
      </w:r>
      <w:r w:rsidRPr="009E36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трансфера</w:t>
      </w:r>
    </w:p>
    <w:p w:rsidR="00C25E51" w:rsidRPr="009E3678" w:rsidRDefault="00C25E51" w:rsidP="00C25E51">
      <w:pPr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C25E51" w:rsidRPr="00631890" w:rsidRDefault="00C25E51" w:rsidP="00E2127A">
      <w:pPr>
        <w:tabs>
          <w:tab w:val="left" w:pos="1390"/>
        </w:tabs>
        <w:spacing w:line="201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pacing w:val="-1"/>
          <w:sz w:val="18"/>
        </w:rPr>
        <w:t>Предприятие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z w:val="18"/>
        </w:rPr>
        <w:t>обязано:</w:t>
      </w:r>
    </w:p>
    <w:p w:rsidR="00C25E51" w:rsidRPr="000B7EB8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доставку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места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и</w:t>
      </w:r>
      <w:r w:rsidR="00941E82">
        <w:rPr>
          <w:lang w:val="ru-RU"/>
        </w:rPr>
        <w:t>,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окончания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смены,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обратно</w:t>
      </w:r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месту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7"/>
          <w:lang w:val="ru-RU"/>
        </w:rPr>
        <w:t xml:space="preserve"> </w:t>
      </w:r>
      <w:r w:rsidRPr="000B7EB8">
        <w:rPr>
          <w:spacing w:val="-1"/>
          <w:lang w:val="ru-RU"/>
        </w:rPr>
        <w:t>условии</w:t>
      </w:r>
      <w:r w:rsidRPr="000B7EB8">
        <w:rPr>
          <w:spacing w:val="60"/>
          <w:lang w:val="ru-RU"/>
        </w:rPr>
        <w:t xml:space="preserve"> </w:t>
      </w:r>
      <w:r w:rsidRPr="000B7EB8">
        <w:rPr>
          <w:spacing w:val="-1"/>
          <w:lang w:val="ru-RU"/>
        </w:rPr>
        <w:t>оплаты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«трансфер»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(групповая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перевозка детей</w:t>
      </w:r>
      <w:r w:rsidRPr="000B7EB8">
        <w:rPr>
          <w:lang w:val="ru-RU"/>
        </w:rPr>
        <w:t xml:space="preserve"> 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места </w:t>
      </w:r>
      <w:r w:rsidRPr="000B7EB8">
        <w:rPr>
          <w:lang w:val="ru-RU"/>
        </w:rPr>
        <w:t>сбора</w:t>
      </w:r>
      <w:r w:rsidRPr="000B7EB8">
        <w:rPr>
          <w:spacing w:val="-1"/>
          <w:lang w:val="ru-RU"/>
        </w:rPr>
        <w:t xml:space="preserve"> до </w:t>
      </w:r>
      <w:r w:rsidRPr="000B7EB8">
        <w:rPr>
          <w:lang w:val="ru-RU"/>
        </w:rPr>
        <w:t>о/л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и обратно)</w:t>
      </w:r>
      <w:r w:rsidR="00941E82">
        <w:rPr>
          <w:lang w:val="ru-RU"/>
        </w:rPr>
        <w:t>*</w:t>
      </w:r>
      <w:r w:rsidRPr="000B7EB8">
        <w:rPr>
          <w:lang w:val="ru-RU"/>
        </w:rPr>
        <w:t>.</w:t>
      </w:r>
    </w:p>
    <w:p w:rsidR="00C25E51" w:rsidRDefault="00C25E51" w:rsidP="00E2127A">
      <w:pPr>
        <w:ind w:firstLine="567"/>
        <w:jc w:val="both"/>
      </w:pPr>
    </w:p>
    <w:p w:rsidR="00C25E51" w:rsidRPr="00631890" w:rsidRDefault="00C25E51" w:rsidP="00E2127A">
      <w:pPr>
        <w:tabs>
          <w:tab w:val="left" w:pos="1389"/>
        </w:tabs>
        <w:spacing w:before="2" w:line="207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z w:val="18"/>
        </w:rPr>
        <w:t>Родитель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pacing w:val="-1"/>
          <w:sz w:val="18"/>
        </w:rPr>
        <w:t>обязан:</w:t>
      </w:r>
    </w:p>
    <w:p w:rsidR="00C25E51" w:rsidRPr="00D9595D" w:rsidRDefault="00C25E51" w:rsidP="00E2127A">
      <w:pPr>
        <w:pStyle w:val="a3"/>
        <w:tabs>
          <w:tab w:val="left" w:pos="1389"/>
        </w:tabs>
        <w:ind w:left="0" w:right="119" w:firstLine="567"/>
        <w:jc w:val="both"/>
        <w:rPr>
          <w:lang w:val="ru-RU"/>
        </w:rPr>
      </w:pPr>
      <w:r w:rsidRPr="00D9595D">
        <w:rPr>
          <w:lang w:val="ru-RU"/>
        </w:rPr>
        <w:t>Привезти Ребёнка для отправки в о/</w:t>
      </w:r>
      <w:proofErr w:type="gramStart"/>
      <w:r w:rsidRPr="00D9595D">
        <w:rPr>
          <w:lang w:val="ru-RU"/>
        </w:rPr>
        <w:t>л</w:t>
      </w:r>
      <w:proofErr w:type="gramEnd"/>
      <w:r w:rsidRPr="00D9595D">
        <w:rPr>
          <w:lang w:val="ru-RU"/>
        </w:rPr>
        <w:t xml:space="preserve"> «ДРП» </w:t>
      </w:r>
      <w:r w:rsidR="00A43C7C">
        <w:rPr>
          <w:lang w:val="ru-RU"/>
        </w:rPr>
        <w:t xml:space="preserve">в место отправления автобусов, </w:t>
      </w:r>
      <w:r w:rsidRPr="00D9595D">
        <w:rPr>
          <w:lang w:val="ru-RU"/>
        </w:rPr>
        <w:t xml:space="preserve">и забрать его в день окончания смены </w:t>
      </w:r>
      <w:r w:rsidR="00A43C7C">
        <w:rPr>
          <w:lang w:val="ru-RU"/>
        </w:rPr>
        <w:t>в месте прибытия автобусов,</w:t>
      </w:r>
      <w:r w:rsidRPr="00D9595D">
        <w:rPr>
          <w:lang w:val="ru-RU"/>
        </w:rPr>
        <w:t xml:space="preserve"> при условии заказа услуги «трансфер»</w:t>
      </w:r>
      <w:r w:rsidR="00A43C7C">
        <w:rPr>
          <w:lang w:val="ru-RU"/>
        </w:rPr>
        <w:t>*</w:t>
      </w:r>
      <w:r w:rsidRPr="00D9595D">
        <w:rPr>
          <w:lang w:val="ru-RU"/>
        </w:rPr>
        <w:t>.</w:t>
      </w:r>
    </w:p>
    <w:p w:rsidR="00C25E51" w:rsidRPr="00D9595D" w:rsidRDefault="00C25E51" w:rsidP="00E2127A">
      <w:pPr>
        <w:pStyle w:val="1"/>
        <w:spacing w:before="4" w:line="205" w:lineRule="exact"/>
        <w:ind w:firstLine="567"/>
        <w:jc w:val="both"/>
        <w:rPr>
          <w:spacing w:val="-1"/>
          <w:lang w:val="ru-RU"/>
        </w:rPr>
      </w:pPr>
    </w:p>
    <w:p w:rsidR="00C25E51" w:rsidRPr="00E2127A" w:rsidRDefault="00C25E51" w:rsidP="00A43C7C">
      <w:pPr>
        <w:pStyle w:val="1"/>
        <w:spacing w:before="4" w:line="205" w:lineRule="exact"/>
        <w:ind w:firstLine="567"/>
        <w:jc w:val="center"/>
        <w:rPr>
          <w:rFonts w:cs="Times New Roman"/>
          <w:lang w:val="ru-RU"/>
        </w:rPr>
      </w:pPr>
      <w:r w:rsidRPr="00D9595D">
        <w:rPr>
          <w:spacing w:val="-1"/>
          <w:lang w:val="ru-RU"/>
        </w:rPr>
        <w:t>Стоимость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услуг и </w:t>
      </w:r>
      <w:r w:rsidRPr="00D9595D">
        <w:rPr>
          <w:spacing w:val="-1"/>
          <w:lang w:val="ru-RU"/>
        </w:rPr>
        <w:t>порядок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расчетов</w:t>
      </w:r>
    </w:p>
    <w:p w:rsidR="00C25E51" w:rsidRPr="00AB77E2" w:rsidRDefault="00C25E51" w:rsidP="005B4329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AB77E2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 путем перечисления Заказчиком денежных средств на расчетный счет</w:t>
      </w:r>
      <w:r w:rsidR="00737C07"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Исполнителя.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5B4329">
        <w:rPr>
          <w:spacing w:val="2"/>
          <w:lang w:val="ru-RU"/>
        </w:rPr>
        <w:t xml:space="preserve">Стоимость услуги «трансфер» составляет </w:t>
      </w:r>
      <w:r w:rsidRPr="00941E82">
        <w:rPr>
          <w:b/>
          <w:spacing w:val="2"/>
          <w:lang w:val="ru-RU"/>
        </w:rPr>
        <w:t>1 000</w:t>
      </w:r>
      <w:r w:rsidRPr="005B4329">
        <w:rPr>
          <w:spacing w:val="2"/>
          <w:lang w:val="ru-RU"/>
        </w:rPr>
        <w:t xml:space="preserve"> рублей 00 коп.</w:t>
      </w:r>
    </w:p>
    <w:p w:rsidR="005B4329" w:rsidRPr="005059BE" w:rsidRDefault="005B4329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 w:rsidRPr="005059BE">
        <w:rPr>
          <w:spacing w:val="2"/>
          <w:lang w:val="ru-RU"/>
        </w:rPr>
        <w:t>Стоимость услуги «трансфер» не включена в стоимость путевки, предусмотренную в п. 1.8 договора, оплачивается</w:t>
      </w:r>
      <w:r w:rsidR="005059BE" w:rsidRPr="005059BE">
        <w:rPr>
          <w:spacing w:val="2"/>
          <w:lang w:val="ru-RU"/>
        </w:rPr>
        <w:t xml:space="preserve"> </w:t>
      </w:r>
      <w:r w:rsidRPr="005059BE">
        <w:rPr>
          <w:spacing w:val="2"/>
          <w:lang w:val="ru-RU"/>
        </w:rPr>
        <w:t xml:space="preserve">заказчиком отдельно при необходимости доставки Ребенка в лагерь транспортной   компанией.  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 xml:space="preserve">Данная услуга должна быть оплачена не позднее </w:t>
      </w:r>
      <w:r w:rsidRPr="00EC5629">
        <w:rPr>
          <w:spacing w:val="2"/>
          <w:lang w:val="ru-RU"/>
        </w:rPr>
        <w:t xml:space="preserve">21 суток (учитываем требования ГБДД) </w:t>
      </w:r>
      <w:r w:rsidRPr="00A4188E">
        <w:rPr>
          <w:spacing w:val="2"/>
          <w:lang w:val="ru-RU"/>
        </w:rPr>
        <w:t xml:space="preserve">до </w:t>
      </w:r>
      <w:r w:rsidR="005B4329">
        <w:rPr>
          <w:spacing w:val="2"/>
          <w:lang w:val="ru-RU"/>
        </w:rPr>
        <w:t>начала срока пребывания ребенка</w:t>
      </w:r>
    </w:p>
    <w:p w:rsidR="005B4329" w:rsidRDefault="00C25E51" w:rsidP="00375ED4">
      <w:pPr>
        <w:pStyle w:val="a3"/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>в о/</w:t>
      </w:r>
      <w:proofErr w:type="gramStart"/>
      <w:r w:rsidRPr="00A4188E">
        <w:rPr>
          <w:spacing w:val="2"/>
          <w:lang w:val="ru-RU"/>
        </w:rPr>
        <w:t>л</w:t>
      </w:r>
      <w:proofErr w:type="gramEnd"/>
      <w:r w:rsidRPr="00A4188E">
        <w:rPr>
          <w:spacing w:val="2"/>
          <w:lang w:val="ru-RU"/>
        </w:rPr>
        <w:t xml:space="preserve"> «ДРП».</w:t>
      </w:r>
      <w:r w:rsidR="003D164C">
        <w:rPr>
          <w:spacing w:val="2"/>
          <w:lang w:val="ru-RU"/>
        </w:rPr>
        <w:t xml:space="preserve"> </w:t>
      </w:r>
    </w:p>
    <w:p w:rsidR="003D164C" w:rsidRDefault="003D164C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>
        <w:rPr>
          <w:spacing w:val="2"/>
          <w:lang w:val="ru-RU"/>
        </w:rPr>
        <w:t>В случае</w:t>
      </w:r>
      <w:proofErr w:type="gramStart"/>
      <w:r w:rsidR="005B4329">
        <w:rPr>
          <w:spacing w:val="2"/>
          <w:lang w:val="ru-RU"/>
        </w:rPr>
        <w:t>,</w:t>
      </w:r>
      <w:proofErr w:type="gramEnd"/>
      <w:r w:rsidR="005B4329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если услуга «трансфер» Заказчиком не оплачена, Заказчик обеспечивает доставку Ребенка в о/л «ДРП» самостоятельно.</w:t>
      </w:r>
    </w:p>
    <w:p w:rsidR="003D164C" w:rsidRPr="00A4188E" w:rsidRDefault="003D164C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  <w:sectPr w:rsidR="003D164C" w:rsidRPr="00A4188E" w:rsidSect="00E859AF">
          <w:type w:val="continuous"/>
          <w:pgSz w:w="11910" w:h="16840"/>
          <w:pgMar w:top="940" w:right="300" w:bottom="0" w:left="740" w:header="720" w:footer="720" w:gutter="0"/>
          <w:cols w:space="720"/>
        </w:sectPr>
      </w:pPr>
    </w:p>
    <w:p w:rsidR="00C25E51" w:rsidRPr="00A4188E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</w:pPr>
    </w:p>
    <w:p w:rsidR="00C25E51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</w:p>
    <w:p w:rsidR="00C25E51" w:rsidRPr="00D9595D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D9595D">
        <w:rPr>
          <w:spacing w:val="-1"/>
          <w:lang w:val="ru-RU"/>
        </w:rPr>
        <w:t>несёт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ответственность</w:t>
      </w:r>
      <w:r w:rsidRPr="00D9595D">
        <w:rPr>
          <w:lang w:val="ru-RU"/>
        </w:rPr>
        <w:t xml:space="preserve"> за</w:t>
      </w:r>
      <w:r w:rsidRPr="00D9595D">
        <w:rPr>
          <w:spacing w:val="-1"/>
          <w:lang w:val="ru-RU"/>
        </w:rPr>
        <w:t xml:space="preserve"> жизнь</w:t>
      </w:r>
      <w:r w:rsidRPr="00D9595D">
        <w:rPr>
          <w:lang w:val="ru-RU"/>
        </w:rPr>
        <w:t xml:space="preserve"> и </w:t>
      </w:r>
      <w:r w:rsidRPr="00D9595D">
        <w:rPr>
          <w:spacing w:val="-1"/>
          <w:lang w:val="ru-RU"/>
        </w:rPr>
        <w:t>здоровье ребёнка</w:t>
      </w:r>
      <w:r w:rsidRPr="00D9595D">
        <w:rPr>
          <w:spacing w:val="2"/>
          <w:lang w:val="ru-RU"/>
        </w:rPr>
        <w:t xml:space="preserve">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момента транспортировки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о/л </w:t>
      </w:r>
      <w:r w:rsidRPr="00D9595D">
        <w:rPr>
          <w:lang w:val="ru-RU"/>
        </w:rPr>
        <w:t>(с</w:t>
      </w:r>
      <w:r w:rsidRPr="00D9595D">
        <w:rPr>
          <w:spacing w:val="-1"/>
          <w:lang w:val="ru-RU"/>
        </w:rPr>
        <w:t xml:space="preserve"> момента посадки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автобус)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обратную</w:t>
      </w:r>
      <w:r w:rsidRPr="00D9595D">
        <w:rPr>
          <w:lang w:val="ru-RU"/>
        </w:rPr>
        <w:t xml:space="preserve"> дорогу</w:t>
      </w:r>
      <w:r w:rsidRPr="00D9595D">
        <w:rPr>
          <w:spacing w:val="-4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из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о/л.</w:t>
      </w:r>
    </w:p>
    <w:p w:rsidR="00375ED4" w:rsidRDefault="00375ED4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Default="00C25E51" w:rsidP="005059BE">
      <w:pPr>
        <w:pStyle w:val="a3"/>
        <w:tabs>
          <w:tab w:val="left" w:pos="5171"/>
        </w:tabs>
        <w:ind w:left="0" w:right="-43" w:firstLine="567"/>
        <w:jc w:val="both"/>
        <w:rPr>
          <w:spacing w:val="-1"/>
          <w:lang w:val="ru-RU"/>
        </w:rPr>
      </w:pPr>
      <w:r w:rsidRPr="00D9595D">
        <w:rPr>
          <w:spacing w:val="-1"/>
          <w:lang w:val="ru-RU"/>
        </w:rPr>
        <w:t>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прибытии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Москву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руководитель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группы ждет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родителей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течение часа,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после </w:t>
      </w:r>
      <w:r w:rsidRPr="00D9595D">
        <w:rPr>
          <w:lang w:val="ru-RU"/>
        </w:rPr>
        <w:t>чего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могут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позвонить</w:t>
      </w:r>
      <w:r w:rsidRPr="00D9595D">
        <w:rPr>
          <w:lang w:val="ru-RU"/>
        </w:rPr>
        <w:t xml:space="preserve">  </w:t>
      </w:r>
      <w:r w:rsidR="00375ED4">
        <w:rPr>
          <w:lang w:val="ru-RU"/>
        </w:rPr>
        <w:t>п</w:t>
      </w:r>
      <w:r w:rsidRPr="00D9595D">
        <w:rPr>
          <w:spacing w:val="-1"/>
          <w:lang w:val="ru-RU"/>
        </w:rPr>
        <w:t>о</w:t>
      </w:r>
      <w:r w:rsidR="00375ED4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контактному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телефону</w:t>
      </w:r>
      <w:r w:rsidRPr="00D9595D">
        <w:rPr>
          <w:spacing w:val="-4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>узнать,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где можно забрать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своего ребёнка.</w:t>
      </w:r>
    </w:p>
    <w:p w:rsidR="00C25E51" w:rsidRDefault="00C25E51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Pr="00874530" w:rsidRDefault="00C25E51" w:rsidP="00E2127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874530">
        <w:rPr>
          <w:rFonts w:ascii="Times New Roman" w:eastAsia="Times New Roman" w:hAnsi="Times New Roman"/>
          <w:sz w:val="18"/>
          <w:szCs w:val="18"/>
        </w:rPr>
        <w:t>Продукты в дорогу не</w:t>
      </w:r>
      <w:r w:rsidR="00941E82">
        <w:rPr>
          <w:rFonts w:ascii="Times New Roman" w:eastAsia="Times New Roman" w:hAnsi="Times New Roman"/>
          <w:sz w:val="18"/>
          <w:szCs w:val="18"/>
        </w:rPr>
        <w:t xml:space="preserve"> должны быть скоропортящимися (</w:t>
      </w:r>
      <w:r w:rsidRPr="00874530">
        <w:rPr>
          <w:rFonts w:ascii="Times New Roman" w:eastAsia="Times New Roman" w:hAnsi="Times New Roman"/>
          <w:sz w:val="18"/>
          <w:szCs w:val="18"/>
        </w:rPr>
        <w:t>бутылка воды (несладкая), конфеты, печенье, сушки, крекеры).</w:t>
      </w:r>
    </w:p>
    <w:p w:rsidR="00C25E51" w:rsidRPr="000B7EB8" w:rsidRDefault="00C25E51" w:rsidP="00C25E51">
      <w:pPr>
        <w:pStyle w:val="a3"/>
        <w:tabs>
          <w:tab w:val="left" w:pos="5171"/>
          <w:tab w:val="left" w:pos="9940"/>
        </w:tabs>
        <w:ind w:left="719" w:right="689" w:firstLine="703"/>
        <w:jc w:val="both"/>
        <w:rPr>
          <w:lang w:val="ru-RU"/>
        </w:rPr>
      </w:pPr>
    </w:p>
    <w:p w:rsidR="00C25E51" w:rsidRPr="000B7EB8" w:rsidRDefault="00C25E51" w:rsidP="00C25E51">
      <w:pPr>
        <w:pStyle w:val="a3"/>
        <w:spacing w:before="2"/>
        <w:ind w:left="112" w:right="186" w:firstLine="707"/>
        <w:jc w:val="both"/>
        <w:rPr>
          <w:rFonts w:cs="Times New Roman"/>
          <w:lang w:val="ru-RU"/>
        </w:rPr>
      </w:pPr>
    </w:p>
    <w:p w:rsidR="00C25E51" w:rsidRPr="00A43C7C" w:rsidRDefault="00A43C7C" w:rsidP="00A43C7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3C7C">
        <w:rPr>
          <w:rFonts w:ascii="Times New Roman" w:hAnsi="Times New Roman" w:cs="Times New Roman"/>
          <w:sz w:val="18"/>
          <w:szCs w:val="18"/>
        </w:rPr>
        <w:t xml:space="preserve">* Место отправления и прибытия автобусов будет </w:t>
      </w:r>
      <w:r w:rsidR="00375ED4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Pr="00A43C7C">
        <w:rPr>
          <w:rFonts w:ascii="Times New Roman" w:hAnsi="Times New Roman" w:cs="Times New Roman"/>
          <w:sz w:val="18"/>
          <w:szCs w:val="18"/>
        </w:rPr>
        <w:t>сообщено накануне заезда</w:t>
      </w:r>
      <w:r w:rsidR="000254B7">
        <w:rPr>
          <w:rFonts w:ascii="Times New Roman" w:hAnsi="Times New Roman" w:cs="Times New Roman"/>
          <w:sz w:val="18"/>
          <w:szCs w:val="18"/>
        </w:rPr>
        <w:t xml:space="preserve"> на сайте о/</w:t>
      </w:r>
      <w:proofErr w:type="gramStart"/>
      <w:r w:rsidR="000254B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0254B7">
        <w:rPr>
          <w:rFonts w:ascii="Times New Roman" w:hAnsi="Times New Roman" w:cs="Times New Roman"/>
          <w:sz w:val="18"/>
          <w:szCs w:val="18"/>
        </w:rPr>
        <w:t xml:space="preserve"> «ДРП»</w:t>
      </w:r>
      <w:r w:rsidRPr="00A43C7C">
        <w:rPr>
          <w:rFonts w:ascii="Times New Roman" w:hAnsi="Times New Roman" w:cs="Times New Roman"/>
          <w:sz w:val="18"/>
          <w:szCs w:val="18"/>
        </w:rPr>
        <w:t>.</w:t>
      </w:r>
    </w:p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737C07" w:rsidRPr="00737C07" w:rsidRDefault="00C25E51" w:rsidP="00737C07">
      <w:pPr>
        <w:rPr>
          <w:rFonts w:ascii="Times New Roman" w:hAnsi="Times New Roman" w:cs="Times New Roman"/>
          <w:sz w:val="18"/>
          <w:szCs w:val="18"/>
        </w:rPr>
      </w:pPr>
      <w:r w:rsidRPr="00C03BF5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941E8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Pr="00C03BF5">
        <w:rPr>
          <w:rFonts w:ascii="Times New Roman" w:hAnsi="Times New Roman" w:cs="Times New Roman"/>
          <w:sz w:val="18"/>
          <w:szCs w:val="18"/>
        </w:rPr>
        <w:t>Орлов Б.В.</w:t>
      </w:r>
      <w:r w:rsidRPr="00C03BF5">
        <w:rPr>
          <w:rFonts w:ascii="Times New Roman" w:hAnsi="Times New Roman" w:cs="Times New Roman"/>
          <w:sz w:val="18"/>
          <w:szCs w:val="18"/>
        </w:rPr>
        <w:tab/>
      </w:r>
      <w:r w:rsidRPr="00C03B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D164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Подпись ___________________ /__________________________/</w:t>
      </w:r>
    </w:p>
    <w:p w:rsidR="00CF4A13" w:rsidRPr="00C25E51" w:rsidRDefault="00BC3D1D" w:rsidP="00BC3D1D">
      <w:pPr>
        <w:ind w:left="4956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41E82">
        <w:rPr>
          <w:rFonts w:ascii="Times New Roman" w:hAnsi="Times New Roman" w:cs="Times New Roman"/>
          <w:sz w:val="18"/>
          <w:szCs w:val="18"/>
        </w:rPr>
        <w:t xml:space="preserve">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___________________20</w:t>
      </w:r>
      <w:r w:rsidR="00635553">
        <w:rPr>
          <w:rFonts w:ascii="Times New Roman" w:hAnsi="Times New Roman" w:cs="Times New Roman"/>
          <w:sz w:val="18"/>
          <w:szCs w:val="18"/>
        </w:rPr>
        <w:t>2</w:t>
      </w:r>
      <w:r w:rsidR="006312C5">
        <w:rPr>
          <w:rFonts w:ascii="Times New Roman" w:hAnsi="Times New Roman" w:cs="Times New Roman"/>
          <w:sz w:val="18"/>
          <w:szCs w:val="18"/>
        </w:rPr>
        <w:t>1</w:t>
      </w:r>
      <w:r w:rsidR="00737C07" w:rsidRPr="00737C07">
        <w:rPr>
          <w:rFonts w:ascii="Times New Roman" w:hAnsi="Times New Roman" w:cs="Times New Roman"/>
          <w:sz w:val="18"/>
          <w:szCs w:val="18"/>
        </w:rPr>
        <w:t>г.</w:t>
      </w:r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17" w:rsidRDefault="00050B17">
      <w:pPr>
        <w:spacing w:after="0" w:line="240" w:lineRule="auto"/>
      </w:pPr>
      <w:r>
        <w:separator/>
      </w:r>
    </w:p>
  </w:endnote>
  <w:endnote w:type="continuationSeparator" w:id="0">
    <w:p w:rsidR="00050B17" w:rsidRDefault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17" w:rsidRDefault="00050B17">
      <w:pPr>
        <w:spacing w:after="0" w:line="240" w:lineRule="auto"/>
      </w:pPr>
      <w:r>
        <w:separator/>
      </w:r>
    </w:p>
  </w:footnote>
  <w:footnote w:type="continuationSeparator" w:id="0">
    <w:p w:rsidR="00050B17" w:rsidRDefault="000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4" w:rsidRDefault="00375ED4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D4" w:rsidRDefault="00375ED4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12C5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375ED4" w:rsidRDefault="00375ED4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12C5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3"/>
    <w:rsid w:val="00002877"/>
    <w:rsid w:val="000254B7"/>
    <w:rsid w:val="00050B17"/>
    <w:rsid w:val="00051146"/>
    <w:rsid w:val="00066A50"/>
    <w:rsid w:val="000E1A5B"/>
    <w:rsid w:val="000E1A5E"/>
    <w:rsid w:val="00113526"/>
    <w:rsid w:val="00154160"/>
    <w:rsid w:val="00196AB0"/>
    <w:rsid w:val="00213AEA"/>
    <w:rsid w:val="00286610"/>
    <w:rsid w:val="002A3F43"/>
    <w:rsid w:val="003501F1"/>
    <w:rsid w:val="00360C04"/>
    <w:rsid w:val="00375ED4"/>
    <w:rsid w:val="003965FD"/>
    <w:rsid w:val="003D164C"/>
    <w:rsid w:val="003F13D5"/>
    <w:rsid w:val="004406AF"/>
    <w:rsid w:val="005059BE"/>
    <w:rsid w:val="005A2556"/>
    <w:rsid w:val="005B4329"/>
    <w:rsid w:val="005E63A3"/>
    <w:rsid w:val="006312C5"/>
    <w:rsid w:val="00631890"/>
    <w:rsid w:val="00635553"/>
    <w:rsid w:val="00642208"/>
    <w:rsid w:val="006661B3"/>
    <w:rsid w:val="00737C07"/>
    <w:rsid w:val="007A0602"/>
    <w:rsid w:val="007D1393"/>
    <w:rsid w:val="00810379"/>
    <w:rsid w:val="00817590"/>
    <w:rsid w:val="00842FF1"/>
    <w:rsid w:val="008446E2"/>
    <w:rsid w:val="00941E82"/>
    <w:rsid w:val="00967378"/>
    <w:rsid w:val="0098131C"/>
    <w:rsid w:val="009836E4"/>
    <w:rsid w:val="009E3678"/>
    <w:rsid w:val="00A23CE6"/>
    <w:rsid w:val="00A2619E"/>
    <w:rsid w:val="00A43C7C"/>
    <w:rsid w:val="00A63557"/>
    <w:rsid w:val="00AB77E2"/>
    <w:rsid w:val="00BA0872"/>
    <w:rsid w:val="00BC3D1D"/>
    <w:rsid w:val="00C249D1"/>
    <w:rsid w:val="00C25E51"/>
    <w:rsid w:val="00C704B3"/>
    <w:rsid w:val="00C74730"/>
    <w:rsid w:val="00CF4A13"/>
    <w:rsid w:val="00D00373"/>
    <w:rsid w:val="00D12171"/>
    <w:rsid w:val="00D626E6"/>
    <w:rsid w:val="00D8585A"/>
    <w:rsid w:val="00DC5EFD"/>
    <w:rsid w:val="00E172C6"/>
    <w:rsid w:val="00E2127A"/>
    <w:rsid w:val="00E859AF"/>
    <w:rsid w:val="00E91211"/>
    <w:rsid w:val="00EF7F00"/>
    <w:rsid w:val="00F320CC"/>
    <w:rsid w:val="00F74153"/>
    <w:rsid w:val="00F9488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pole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8097-4914-472F-A811-4536A752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0</TotalTime>
  <Pages>5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поленово2</cp:lastModifiedBy>
  <cp:revision>2</cp:revision>
  <cp:lastPrinted>2020-10-19T08:09:00Z</cp:lastPrinted>
  <dcterms:created xsi:type="dcterms:W3CDTF">2021-02-17T08:00:00Z</dcterms:created>
  <dcterms:modified xsi:type="dcterms:W3CDTF">2021-02-17T08:00:00Z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